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34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0"/>
      </w:tblGrid>
      <w:tr w:rsidR="00C51925" w:rsidTr="00B3600F">
        <w:trPr>
          <w:trHeight w:hRule="exact" w:val="1198"/>
        </w:trPr>
        <w:tc>
          <w:tcPr>
            <w:tcW w:w="6371" w:type="dxa"/>
          </w:tcPr>
          <w:p w:rsidR="00C51925" w:rsidRDefault="00316800" w:rsidP="001F112F">
            <w:pPr>
              <w:pStyle w:val="Tittel"/>
            </w:pPr>
            <w:r>
              <w:t>Bydel Nordstrand</w:t>
            </w:r>
          </w:p>
          <w:p w:rsidR="00316800" w:rsidRDefault="00316800" w:rsidP="00A20ECB">
            <w:pPr>
              <w:spacing w:after="0"/>
            </w:pPr>
            <w:r>
              <w:t>Avdeling Oppvekst og velferd</w:t>
            </w:r>
          </w:p>
          <w:p w:rsidR="00A20ECB" w:rsidRDefault="00A20ECB" w:rsidP="00316800">
            <w:r>
              <w:t>Pedagogisk fagsenter</w:t>
            </w:r>
          </w:p>
          <w:p w:rsidR="00A20ECB" w:rsidRDefault="00A20ECB" w:rsidP="00316800"/>
          <w:p w:rsidR="00A20ECB" w:rsidRPr="00316800" w:rsidRDefault="00A20ECB" w:rsidP="00316800"/>
        </w:tc>
      </w:tr>
    </w:tbl>
    <w:p w:rsidR="00B3600F" w:rsidRDefault="00B3600F" w:rsidP="00B3600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</w:p>
    <w:p w:rsidR="00B3600F" w:rsidRDefault="00B3600F" w:rsidP="00B3600F">
      <w:pPr>
        <w:rPr>
          <w:rFonts w:ascii="Verdana" w:hAnsi="Verdana"/>
          <w:b/>
          <w:sz w:val="28"/>
          <w:szCs w:val="28"/>
        </w:rPr>
      </w:pPr>
    </w:p>
    <w:p w:rsidR="00B3600F" w:rsidRPr="00B3600F" w:rsidRDefault="00B3600F" w:rsidP="00B3600F">
      <w:pPr>
        <w:rPr>
          <w:rFonts w:ascii="Verdana" w:hAnsi="Verdana"/>
          <w:b/>
          <w:sz w:val="28"/>
          <w:szCs w:val="28"/>
        </w:rPr>
      </w:pPr>
      <w:r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Pr="00FA5CB9">
        <w:rPr>
          <w:rFonts w:cs="Arial"/>
          <w:color w:val="111111"/>
          <w:sz w:val="18"/>
          <w:szCs w:val="18"/>
        </w:rPr>
        <w:t xml:space="preserve">. </w:t>
      </w:r>
      <w:r w:rsidRPr="00FA5CB9">
        <w:rPr>
          <w:rFonts w:cs="Times New Roman"/>
          <w:color w:val="111111"/>
          <w:sz w:val="18"/>
          <w:szCs w:val="18"/>
        </w:rPr>
        <w:t xml:space="preserve">§ </w:t>
      </w:r>
      <w:r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Pr="00FA5CB9">
        <w:rPr>
          <w:rFonts w:cs="Arial"/>
          <w:color w:val="111111"/>
          <w:sz w:val="18"/>
          <w:szCs w:val="18"/>
        </w:rPr>
        <w:t>fvl</w:t>
      </w:r>
      <w:proofErr w:type="spellEnd"/>
      <w:r w:rsidRPr="00FA5CB9">
        <w:rPr>
          <w:rFonts w:cs="Arial"/>
          <w:color w:val="111111"/>
          <w:sz w:val="18"/>
          <w:szCs w:val="18"/>
        </w:rPr>
        <w:t xml:space="preserve">. </w:t>
      </w:r>
      <w:r w:rsidRPr="00FA5CB9">
        <w:rPr>
          <w:rFonts w:cs="Times New Roman"/>
          <w:color w:val="111111"/>
          <w:sz w:val="18"/>
          <w:szCs w:val="18"/>
        </w:rPr>
        <w:t xml:space="preserve">§ </w:t>
      </w:r>
      <w:r w:rsidRPr="00FA5CB9">
        <w:rPr>
          <w:rFonts w:cs="Arial"/>
          <w:color w:val="111111"/>
          <w:sz w:val="18"/>
          <w:szCs w:val="18"/>
        </w:rPr>
        <w:t>13.1.1</w:t>
      </w:r>
    </w:p>
    <w:p w:rsidR="00B3600F" w:rsidRPr="006D39C9" w:rsidRDefault="00B3600F" w:rsidP="00B3600F">
      <w:pPr>
        <w:rPr>
          <w:sz w:val="28"/>
          <w:szCs w:val="28"/>
        </w:rPr>
      </w:pPr>
      <w:r w:rsidRPr="008268F7">
        <w:rPr>
          <w:rFonts w:ascii="Verdana" w:hAnsi="Verdana"/>
          <w:b/>
          <w:sz w:val="28"/>
          <w:szCs w:val="28"/>
        </w:rPr>
        <w:t xml:space="preserve">Henvisning </w:t>
      </w:r>
      <w:r>
        <w:rPr>
          <w:rFonts w:ascii="Verdana" w:hAnsi="Verdana"/>
          <w:b/>
          <w:sz w:val="28"/>
          <w:szCs w:val="28"/>
        </w:rPr>
        <w:t xml:space="preserve">til PP-tjenesten for barn under </w:t>
      </w:r>
      <w:r w:rsidRPr="008268F7">
        <w:rPr>
          <w:rFonts w:ascii="Verdana" w:hAnsi="Verdana"/>
          <w:b/>
          <w:sz w:val="28"/>
          <w:szCs w:val="28"/>
        </w:rPr>
        <w:t>opplærin</w:t>
      </w:r>
      <w:r>
        <w:rPr>
          <w:rFonts w:ascii="Verdana" w:hAnsi="Verdana"/>
          <w:b/>
          <w:sz w:val="28"/>
          <w:szCs w:val="28"/>
        </w:rPr>
        <w:t>g</w:t>
      </w:r>
      <w:r w:rsidRPr="008268F7">
        <w:rPr>
          <w:rFonts w:ascii="Verdana" w:hAnsi="Verdana"/>
          <w:b/>
          <w:sz w:val="28"/>
          <w:szCs w:val="28"/>
        </w:rPr>
        <w:t>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3600F" w:rsidTr="002211B7">
        <w:tc>
          <w:tcPr>
            <w:tcW w:w="9212" w:type="dxa"/>
            <w:gridSpan w:val="3"/>
            <w:shd w:val="clear" w:color="auto" w:fill="D9D9D9" w:themeFill="background1" w:themeFillShade="D9"/>
          </w:tcPr>
          <w:p w:rsidR="00B3600F" w:rsidRPr="004376CB" w:rsidRDefault="00B3600F" w:rsidP="002211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barnet</w:t>
            </w:r>
          </w:p>
        </w:tc>
      </w:tr>
      <w:tr w:rsidR="00B3600F" w:rsidTr="002211B7">
        <w:tc>
          <w:tcPr>
            <w:tcW w:w="9212" w:type="dxa"/>
            <w:gridSpan w:val="3"/>
            <w:shd w:val="clear" w:color="auto" w:fill="F2F2F2" w:themeFill="background1" w:themeFillShade="F2"/>
          </w:tcPr>
          <w:p w:rsidR="00B3600F" w:rsidRDefault="00B3600F" w:rsidP="002211B7">
            <w:r>
              <w:t>Personopplysninger</w:t>
            </w:r>
          </w:p>
        </w:tc>
      </w:tr>
      <w:tr w:rsidR="00B3600F" w:rsidTr="002211B7">
        <w:tc>
          <w:tcPr>
            <w:tcW w:w="3045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Fødselsnummer</w:t>
            </w:r>
          </w:p>
        </w:tc>
        <w:tc>
          <w:tcPr>
            <w:tcW w:w="3240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Fornavn</w:t>
            </w:r>
            <w:r>
              <w:rPr>
                <w:szCs w:val="20"/>
              </w:rPr>
              <w:t>, mellomnavn</w:t>
            </w:r>
          </w:p>
        </w:tc>
        <w:tc>
          <w:tcPr>
            <w:tcW w:w="2927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Etternavn</w:t>
            </w:r>
          </w:p>
        </w:tc>
      </w:tr>
      <w:tr w:rsidR="00B3600F" w:rsidTr="002211B7">
        <w:tc>
          <w:tcPr>
            <w:tcW w:w="3045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Adresse</w:t>
            </w:r>
          </w:p>
        </w:tc>
        <w:tc>
          <w:tcPr>
            <w:tcW w:w="3240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Postnummer</w:t>
            </w:r>
          </w:p>
        </w:tc>
        <w:tc>
          <w:tcPr>
            <w:tcW w:w="2927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Poststed</w:t>
            </w:r>
          </w:p>
        </w:tc>
      </w:tr>
      <w:tr w:rsidR="00B3600F" w:rsidTr="002211B7">
        <w:tc>
          <w:tcPr>
            <w:tcW w:w="3045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Nasjonalitet</w:t>
            </w:r>
          </w:p>
        </w:tc>
        <w:tc>
          <w:tcPr>
            <w:tcW w:w="3240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Morsmål</w:t>
            </w:r>
          </w:p>
        </w:tc>
        <w:tc>
          <w:tcPr>
            <w:tcW w:w="2927" w:type="dxa"/>
          </w:tcPr>
          <w:p w:rsidR="00B3600F" w:rsidRPr="007B3EAA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Bostedsbydel</w:t>
            </w:r>
          </w:p>
        </w:tc>
      </w:tr>
    </w:tbl>
    <w:p w:rsidR="00B3600F" w:rsidRDefault="00B3600F" w:rsidP="00B3600F"/>
    <w:tbl>
      <w:tblPr>
        <w:tblStyle w:val="Tabellrutenett"/>
        <w:tblW w:w="9256" w:type="dxa"/>
        <w:tblLook w:val="04A0" w:firstRow="1" w:lastRow="0" w:firstColumn="1" w:lastColumn="0" w:noHBand="0" w:noVBand="1"/>
      </w:tblPr>
      <w:tblGrid>
        <w:gridCol w:w="4070"/>
        <w:gridCol w:w="2776"/>
        <w:gridCol w:w="2410"/>
      </w:tblGrid>
      <w:tr w:rsidR="00B3600F" w:rsidTr="00B3600F">
        <w:tc>
          <w:tcPr>
            <w:tcW w:w="9256" w:type="dxa"/>
            <w:gridSpan w:val="3"/>
            <w:shd w:val="clear" w:color="auto" w:fill="D9D9D9" w:themeFill="background1" w:themeFillShade="D9"/>
          </w:tcPr>
          <w:p w:rsidR="00B3600F" w:rsidRPr="004376CB" w:rsidRDefault="00B3600F" w:rsidP="0022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Foresatte</w:t>
            </w:r>
          </w:p>
        </w:tc>
      </w:tr>
      <w:tr w:rsidR="00B3600F" w:rsidTr="00B3600F">
        <w:tc>
          <w:tcPr>
            <w:tcW w:w="9256" w:type="dxa"/>
            <w:gridSpan w:val="3"/>
            <w:shd w:val="clear" w:color="auto" w:fill="F2F2F2" w:themeFill="background1" w:themeFillShade="F2"/>
          </w:tcPr>
          <w:p w:rsidR="00B3600F" w:rsidRDefault="00B3600F" w:rsidP="00B3600F">
            <w:pPr>
              <w:spacing w:after="0"/>
            </w:pPr>
            <w:r>
              <w:t>Personopplysninger om foresatt 1</w:t>
            </w:r>
          </w:p>
        </w:tc>
      </w:tr>
      <w:tr w:rsidR="00B3600F" w:rsidTr="00B3600F">
        <w:tc>
          <w:tcPr>
            <w:tcW w:w="4070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Fornavn</w:t>
            </w:r>
            <w:r>
              <w:rPr>
                <w:szCs w:val="20"/>
              </w:rPr>
              <w:t>, mellomnavn</w:t>
            </w:r>
          </w:p>
        </w:tc>
        <w:tc>
          <w:tcPr>
            <w:tcW w:w="5186" w:type="dxa"/>
            <w:gridSpan w:val="2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Etternavn</w:t>
            </w:r>
          </w:p>
        </w:tc>
      </w:tr>
      <w:tr w:rsidR="00B3600F" w:rsidTr="00B3600F">
        <w:tc>
          <w:tcPr>
            <w:tcW w:w="4070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Adresse</w:t>
            </w:r>
          </w:p>
        </w:tc>
        <w:tc>
          <w:tcPr>
            <w:tcW w:w="2776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Postnummer</w:t>
            </w:r>
          </w:p>
        </w:tc>
        <w:tc>
          <w:tcPr>
            <w:tcW w:w="2410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Poststed</w:t>
            </w:r>
          </w:p>
        </w:tc>
      </w:tr>
      <w:tr w:rsidR="00B3600F" w:rsidTr="00B3600F">
        <w:tc>
          <w:tcPr>
            <w:tcW w:w="4070" w:type="dxa"/>
          </w:tcPr>
          <w:p w:rsidR="00B3600F" w:rsidRPr="007B3EAA" w:rsidRDefault="00B3600F" w:rsidP="00B3600F">
            <w:pPr>
              <w:rPr>
                <w:szCs w:val="20"/>
              </w:rPr>
            </w:pPr>
            <w:r w:rsidRPr="007B3EAA">
              <w:rPr>
                <w:szCs w:val="20"/>
              </w:rPr>
              <w:t>Mobil</w:t>
            </w:r>
          </w:p>
        </w:tc>
        <w:tc>
          <w:tcPr>
            <w:tcW w:w="5186" w:type="dxa"/>
            <w:gridSpan w:val="2"/>
          </w:tcPr>
          <w:p w:rsidR="00B3600F" w:rsidRPr="007B3EAA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E-post</w:t>
            </w:r>
          </w:p>
        </w:tc>
      </w:tr>
      <w:tr w:rsidR="00B3600F" w:rsidTr="00B3600F">
        <w:tc>
          <w:tcPr>
            <w:tcW w:w="4070" w:type="dxa"/>
          </w:tcPr>
          <w:p w:rsidR="00B3600F" w:rsidRPr="00B3600F" w:rsidRDefault="00B3600F" w:rsidP="00B3600F">
            <w:pPr>
              <w:spacing w:after="0" w:line="240" w:lineRule="auto"/>
              <w:rPr>
                <w:szCs w:val="20"/>
              </w:rPr>
            </w:pPr>
            <w:r w:rsidRPr="007B3EAA">
              <w:rPr>
                <w:szCs w:val="20"/>
              </w:rPr>
              <w:t>Behov for tolk</w:t>
            </w:r>
            <w:r>
              <w:rPr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Cs w:val="20"/>
              </w:rPr>
              <w:t>Ja</w:t>
            </w:r>
            <w:r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56D4C">
              <w:rPr>
                <w:sz w:val="28"/>
                <w:szCs w:val="28"/>
              </w:rPr>
              <w:t xml:space="preserve"> </w:t>
            </w:r>
            <w:r w:rsidRPr="00011B75">
              <w:rPr>
                <w:szCs w:val="20"/>
              </w:rPr>
              <w:t>Nei</w:t>
            </w:r>
          </w:p>
        </w:tc>
        <w:tc>
          <w:tcPr>
            <w:tcW w:w="5186" w:type="dxa"/>
            <w:gridSpan w:val="2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Hvilket språk:</w:t>
            </w:r>
          </w:p>
        </w:tc>
      </w:tr>
      <w:tr w:rsidR="00B3600F" w:rsidTr="00B3600F">
        <w:tc>
          <w:tcPr>
            <w:tcW w:w="9256" w:type="dxa"/>
            <w:gridSpan w:val="3"/>
            <w:shd w:val="clear" w:color="auto" w:fill="F2F2F2" w:themeFill="background1" w:themeFillShade="F2"/>
          </w:tcPr>
          <w:p w:rsidR="00B3600F" w:rsidRDefault="00B3600F" w:rsidP="00B3600F">
            <w:pPr>
              <w:spacing w:after="0"/>
            </w:pPr>
            <w:r>
              <w:t>Personopplysninger om foresatt 2</w:t>
            </w:r>
          </w:p>
        </w:tc>
      </w:tr>
      <w:tr w:rsidR="00B3600F" w:rsidTr="00B3600F">
        <w:tc>
          <w:tcPr>
            <w:tcW w:w="4070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Fornavn</w:t>
            </w:r>
            <w:r>
              <w:rPr>
                <w:szCs w:val="20"/>
              </w:rPr>
              <w:t>, mellomnavn</w:t>
            </w:r>
          </w:p>
        </w:tc>
        <w:tc>
          <w:tcPr>
            <w:tcW w:w="5186" w:type="dxa"/>
            <w:gridSpan w:val="2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Etternavn</w:t>
            </w:r>
          </w:p>
        </w:tc>
      </w:tr>
      <w:tr w:rsidR="00B3600F" w:rsidTr="00B3600F">
        <w:tc>
          <w:tcPr>
            <w:tcW w:w="4070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Adresse</w:t>
            </w:r>
          </w:p>
        </w:tc>
        <w:tc>
          <w:tcPr>
            <w:tcW w:w="2776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Postnummer</w:t>
            </w:r>
          </w:p>
        </w:tc>
        <w:tc>
          <w:tcPr>
            <w:tcW w:w="2410" w:type="dxa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Poststed</w:t>
            </w:r>
          </w:p>
        </w:tc>
      </w:tr>
      <w:tr w:rsidR="00B3600F" w:rsidTr="00B3600F">
        <w:tc>
          <w:tcPr>
            <w:tcW w:w="4070" w:type="dxa"/>
          </w:tcPr>
          <w:p w:rsidR="00B3600F" w:rsidRPr="007B3EAA" w:rsidRDefault="00B3600F" w:rsidP="00B3600F">
            <w:pPr>
              <w:rPr>
                <w:szCs w:val="20"/>
              </w:rPr>
            </w:pPr>
            <w:r w:rsidRPr="007B3EAA">
              <w:rPr>
                <w:szCs w:val="20"/>
              </w:rPr>
              <w:t>Mobil</w:t>
            </w:r>
          </w:p>
        </w:tc>
        <w:tc>
          <w:tcPr>
            <w:tcW w:w="5186" w:type="dxa"/>
            <w:gridSpan w:val="2"/>
          </w:tcPr>
          <w:p w:rsidR="00B3600F" w:rsidRPr="007B3EAA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E-post</w:t>
            </w:r>
          </w:p>
        </w:tc>
      </w:tr>
      <w:tr w:rsidR="00B3600F" w:rsidTr="00B3600F">
        <w:tc>
          <w:tcPr>
            <w:tcW w:w="4070" w:type="dxa"/>
          </w:tcPr>
          <w:p w:rsidR="00B3600F" w:rsidRPr="007B3EAA" w:rsidRDefault="00B3600F" w:rsidP="00B3600F">
            <w:pPr>
              <w:spacing w:after="0"/>
              <w:rPr>
                <w:szCs w:val="20"/>
              </w:rPr>
            </w:pPr>
            <w:r w:rsidRPr="007B3EAA">
              <w:rPr>
                <w:szCs w:val="20"/>
              </w:rPr>
              <w:t>Behov for tolk</w:t>
            </w:r>
            <w:r>
              <w:rPr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2157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Cs w:val="20"/>
              </w:rPr>
              <w:t>Ja</w:t>
            </w:r>
            <w:r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46200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56D4C">
              <w:rPr>
                <w:sz w:val="28"/>
                <w:szCs w:val="28"/>
              </w:rPr>
              <w:t xml:space="preserve"> </w:t>
            </w:r>
            <w:r w:rsidRPr="00011B75">
              <w:rPr>
                <w:szCs w:val="20"/>
              </w:rPr>
              <w:t>Nei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  <w:gridSpan w:val="2"/>
          </w:tcPr>
          <w:p w:rsidR="00B3600F" w:rsidRPr="007B3EAA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Hvilket språk:</w:t>
            </w:r>
          </w:p>
        </w:tc>
      </w:tr>
    </w:tbl>
    <w:p w:rsidR="00B3600F" w:rsidRDefault="00B3600F" w:rsidP="00B360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B3600F" w:rsidTr="00221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3600F" w:rsidRDefault="00B3600F" w:rsidP="00B3600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:rsidR="00B3600F" w:rsidRPr="007B3EAA" w:rsidRDefault="00B3600F" w:rsidP="00B3600F">
            <w:pPr>
              <w:spacing w:after="0"/>
              <w:rPr>
                <w:b/>
                <w:sz w:val="28"/>
                <w:szCs w:val="28"/>
              </w:rPr>
            </w:pPr>
            <w:r>
              <w:t xml:space="preserve">Dersom barnet ikke går i barnehage skal ikke denne boksen fylles ut.  </w:t>
            </w:r>
          </w:p>
        </w:tc>
      </w:tr>
      <w:tr w:rsidR="00B3600F" w:rsidTr="002211B7">
        <w:tc>
          <w:tcPr>
            <w:tcW w:w="9212" w:type="dxa"/>
            <w:gridSpan w:val="2"/>
          </w:tcPr>
          <w:p w:rsidR="00B3600F" w:rsidRPr="007B3EAA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Barnehagens navn</w:t>
            </w:r>
          </w:p>
        </w:tc>
      </w:tr>
      <w:tr w:rsidR="00B3600F" w:rsidTr="002211B7">
        <w:tc>
          <w:tcPr>
            <w:tcW w:w="5211" w:type="dxa"/>
          </w:tcPr>
          <w:p w:rsidR="00B3600F" w:rsidRDefault="00B3600F" w:rsidP="002211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Avdelingen/gruppens navn</w:t>
            </w:r>
          </w:p>
        </w:tc>
        <w:tc>
          <w:tcPr>
            <w:tcW w:w="4001" w:type="dxa"/>
          </w:tcPr>
          <w:p w:rsidR="00B3600F" w:rsidRPr="007B3EAA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E-post</w:t>
            </w:r>
          </w:p>
        </w:tc>
      </w:tr>
      <w:tr w:rsidR="00B3600F" w:rsidTr="002211B7">
        <w:tc>
          <w:tcPr>
            <w:tcW w:w="5211" w:type="dxa"/>
          </w:tcPr>
          <w:p w:rsidR="00B3600F" w:rsidRDefault="00B3600F" w:rsidP="002211B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Navn på pedagogisk leder/ kontaktperson </w:t>
            </w:r>
          </w:p>
        </w:tc>
        <w:tc>
          <w:tcPr>
            <w:tcW w:w="4001" w:type="dxa"/>
          </w:tcPr>
          <w:p w:rsidR="00B3600F" w:rsidRPr="007B3EAA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Telefon</w:t>
            </w:r>
          </w:p>
        </w:tc>
      </w:tr>
      <w:tr w:rsidR="00B3600F" w:rsidTr="002211B7">
        <w:tc>
          <w:tcPr>
            <w:tcW w:w="5211" w:type="dxa"/>
          </w:tcPr>
          <w:p w:rsidR="00B3600F" w:rsidRDefault="00B3600F" w:rsidP="00B3600F">
            <w:pPr>
              <w:rPr>
                <w:szCs w:val="20"/>
              </w:rPr>
            </w:pPr>
            <w:r>
              <w:rPr>
                <w:szCs w:val="20"/>
              </w:rPr>
              <w:t>Navn på styrer</w:t>
            </w:r>
          </w:p>
        </w:tc>
        <w:tc>
          <w:tcPr>
            <w:tcW w:w="4001" w:type="dxa"/>
          </w:tcPr>
          <w:p w:rsidR="00B3600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 xml:space="preserve">E-post </w:t>
            </w:r>
          </w:p>
        </w:tc>
      </w:tr>
      <w:tr w:rsidR="007A20BA" w:rsidTr="002211B7">
        <w:tc>
          <w:tcPr>
            <w:tcW w:w="5211" w:type="dxa"/>
          </w:tcPr>
          <w:p w:rsidR="007A20BA" w:rsidRDefault="007A20BA" w:rsidP="00B3600F">
            <w:pPr>
              <w:rPr>
                <w:szCs w:val="20"/>
              </w:rPr>
            </w:pPr>
            <w:r>
              <w:rPr>
                <w:szCs w:val="20"/>
              </w:rPr>
              <w:t>Navn på veileder fra Pedagogisk fagsenter</w:t>
            </w:r>
          </w:p>
        </w:tc>
        <w:tc>
          <w:tcPr>
            <w:tcW w:w="4001" w:type="dxa"/>
          </w:tcPr>
          <w:p w:rsidR="007A20BA" w:rsidRDefault="007A20BA" w:rsidP="002211B7">
            <w:pPr>
              <w:rPr>
                <w:szCs w:val="20"/>
              </w:rPr>
            </w:pPr>
            <w:r>
              <w:rPr>
                <w:szCs w:val="20"/>
              </w:rPr>
              <w:t>Telefon og E-post</w:t>
            </w:r>
          </w:p>
        </w:tc>
      </w:tr>
    </w:tbl>
    <w:p w:rsidR="00B3600F" w:rsidRDefault="00B3600F" w:rsidP="00B360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600F" w:rsidTr="00221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3600F" w:rsidRDefault="00B3600F" w:rsidP="00B3600F">
            <w:pPr>
              <w:spacing w:after="0"/>
            </w:pPr>
          </w:p>
          <w:p w:rsidR="00B3600F" w:rsidRDefault="00B3600F" w:rsidP="00B3600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Opplysninger fra </w:t>
            </w:r>
            <w:r w:rsidR="007A20BA">
              <w:rPr>
                <w:b/>
                <w:sz w:val="28"/>
                <w:szCs w:val="28"/>
              </w:rPr>
              <w:t xml:space="preserve">barnehagen/ </w:t>
            </w:r>
            <w:r>
              <w:rPr>
                <w:b/>
                <w:sz w:val="28"/>
                <w:szCs w:val="28"/>
              </w:rPr>
              <w:t>bydelen som henvisende instans</w:t>
            </w:r>
          </w:p>
          <w:p w:rsidR="00B3600F" w:rsidRPr="006D39C9" w:rsidRDefault="00B3600F" w:rsidP="00B3600F">
            <w:pPr>
              <w:pStyle w:val="Fotnotetekst"/>
            </w:pPr>
            <w:r>
              <w:rPr>
                <w:rFonts w:cs="Arial"/>
                <w:sz w:val="21"/>
                <w:szCs w:val="21"/>
              </w:rPr>
              <w:t>I Oslo kommune</w:t>
            </w:r>
            <w:r w:rsidRPr="006E3CFD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skal henvisninger til PP-tjenesten sendes i samarbeid med Pedagogisk fagsenter </w:t>
            </w:r>
          </w:p>
        </w:tc>
      </w:tr>
      <w:tr w:rsidR="00B3600F" w:rsidTr="002211B7">
        <w:tc>
          <w:tcPr>
            <w:tcW w:w="4606" w:type="dxa"/>
          </w:tcPr>
          <w:p w:rsidR="00B3600F" w:rsidRPr="007B3EAA" w:rsidRDefault="00B3600F" w:rsidP="00B3600F">
            <w:pPr>
              <w:spacing w:after="0"/>
              <w:rPr>
                <w:szCs w:val="20"/>
              </w:rPr>
            </w:pPr>
            <w:r w:rsidRPr="007B3EAA">
              <w:rPr>
                <w:szCs w:val="20"/>
              </w:rPr>
              <w:t>Har PP-tjenest</w:t>
            </w:r>
            <w:r>
              <w:rPr>
                <w:szCs w:val="20"/>
              </w:rPr>
              <w:t xml:space="preserve">en vært konsultert i forkant av </w:t>
            </w:r>
            <w:r w:rsidRPr="007B3EAA">
              <w:rPr>
                <w:szCs w:val="20"/>
              </w:rPr>
              <w:t>henvisningen?</w:t>
            </w:r>
          </w:p>
          <w:p w:rsidR="00B3600F" w:rsidRDefault="007A20BA" w:rsidP="00B3600F">
            <w:pPr>
              <w:spacing w:after="0" w:line="240" w:lineRule="auto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147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600F">
              <w:rPr>
                <w:sz w:val="28"/>
                <w:szCs w:val="28"/>
              </w:rPr>
              <w:t xml:space="preserve"> </w:t>
            </w:r>
            <w:r w:rsidR="00B3600F" w:rsidRPr="00011B75">
              <w:rPr>
                <w:szCs w:val="20"/>
              </w:rPr>
              <w:t>Ja</w:t>
            </w:r>
            <w:r w:rsidR="00B3600F">
              <w:rPr>
                <w:sz w:val="28"/>
                <w:szCs w:val="28"/>
              </w:rPr>
              <w:t xml:space="preserve">      </w:t>
            </w:r>
            <w:r w:rsidR="00B3600F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6963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600F" w:rsidRPr="00556D4C">
              <w:rPr>
                <w:sz w:val="28"/>
                <w:szCs w:val="28"/>
              </w:rPr>
              <w:t xml:space="preserve"> </w:t>
            </w:r>
            <w:r w:rsidR="00B3600F" w:rsidRPr="00011B75">
              <w:rPr>
                <w:szCs w:val="20"/>
              </w:rPr>
              <w:t>Nei</w:t>
            </w:r>
          </w:p>
        </w:tc>
        <w:tc>
          <w:tcPr>
            <w:tcW w:w="4606" w:type="dxa"/>
          </w:tcPr>
          <w:p w:rsidR="00B3600F" w:rsidRDefault="00B3600F" w:rsidP="002211B7">
            <w:pPr>
              <w:rPr>
                <w:szCs w:val="20"/>
              </w:rPr>
            </w:pPr>
            <w:r w:rsidRPr="007B3EAA">
              <w:rPr>
                <w:szCs w:val="20"/>
              </w:rPr>
              <w:t>Eventuelt med hvem?</w:t>
            </w:r>
          </w:p>
        </w:tc>
      </w:tr>
      <w:tr w:rsidR="00B3600F" w:rsidTr="002211B7">
        <w:tc>
          <w:tcPr>
            <w:tcW w:w="9212" w:type="dxa"/>
            <w:gridSpan w:val="2"/>
          </w:tcPr>
          <w:p w:rsidR="00B3600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 xml:space="preserve">Gi en kort beskrivelse av barnet. Hva er barnets sterke sider? Hva er grunnen for henvisningen? </w:t>
            </w:r>
          </w:p>
          <w:p w:rsidR="00B3600F" w:rsidRDefault="00B3600F" w:rsidP="002211B7">
            <w:pPr>
              <w:rPr>
                <w:szCs w:val="20"/>
              </w:rPr>
            </w:pPr>
          </w:p>
          <w:p w:rsidR="00B3600F" w:rsidRPr="00710D4C" w:rsidRDefault="00B3600F" w:rsidP="002211B7">
            <w:pPr>
              <w:rPr>
                <w:szCs w:val="20"/>
              </w:rPr>
            </w:pPr>
          </w:p>
        </w:tc>
      </w:tr>
      <w:tr w:rsidR="00B3600F" w:rsidTr="002211B7">
        <w:tc>
          <w:tcPr>
            <w:tcW w:w="9212" w:type="dxa"/>
            <w:gridSpan w:val="2"/>
          </w:tcPr>
          <w:p w:rsidR="00B3600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 xml:space="preserve">Hvilke </w:t>
            </w:r>
            <w:r w:rsidRPr="00710D4C">
              <w:rPr>
                <w:szCs w:val="20"/>
              </w:rPr>
              <w:t xml:space="preserve">tiltak </w:t>
            </w:r>
            <w:r>
              <w:rPr>
                <w:szCs w:val="20"/>
              </w:rPr>
              <w:t xml:space="preserve">har vært iverksatt? </w:t>
            </w:r>
            <w:r w:rsidRPr="00710D4C">
              <w:rPr>
                <w:szCs w:val="20"/>
              </w:rPr>
              <w:t>Gi en beskrivelse</w:t>
            </w:r>
            <w:r>
              <w:rPr>
                <w:szCs w:val="20"/>
              </w:rPr>
              <w:t xml:space="preserve"> og evaluering</w:t>
            </w:r>
            <w:r w:rsidRPr="00710D4C">
              <w:rPr>
                <w:szCs w:val="20"/>
              </w:rPr>
              <w:t xml:space="preserve"> av disse:</w:t>
            </w:r>
          </w:p>
          <w:p w:rsidR="00B3600F" w:rsidRDefault="00B3600F" w:rsidP="002211B7">
            <w:pPr>
              <w:rPr>
                <w:szCs w:val="20"/>
              </w:rPr>
            </w:pPr>
          </w:p>
          <w:p w:rsidR="00B3600F" w:rsidRPr="00710D4C" w:rsidRDefault="00B3600F" w:rsidP="002211B7">
            <w:pPr>
              <w:rPr>
                <w:szCs w:val="20"/>
              </w:rPr>
            </w:pPr>
            <w:bookmarkStart w:id="0" w:name="_GoBack"/>
            <w:bookmarkEnd w:id="0"/>
          </w:p>
        </w:tc>
      </w:tr>
      <w:tr w:rsidR="00B3600F" w:rsidTr="002211B7">
        <w:tc>
          <w:tcPr>
            <w:tcW w:w="9212" w:type="dxa"/>
            <w:gridSpan w:val="2"/>
          </w:tcPr>
          <w:p w:rsidR="00B3600F" w:rsidRDefault="00B3600F" w:rsidP="002211B7">
            <w:pPr>
              <w:rPr>
                <w:szCs w:val="20"/>
              </w:rPr>
            </w:pPr>
            <w:r w:rsidRPr="00710D4C">
              <w:rPr>
                <w:szCs w:val="20"/>
              </w:rPr>
              <w:t>Hva ønsker dere at PP-tjenesten skal gjøre?</w:t>
            </w:r>
          </w:p>
          <w:p w:rsidR="00B3600F" w:rsidRDefault="00B3600F" w:rsidP="002211B7">
            <w:pPr>
              <w:rPr>
                <w:szCs w:val="20"/>
              </w:rPr>
            </w:pPr>
          </w:p>
          <w:p w:rsidR="00B3600F" w:rsidRPr="00710D4C" w:rsidRDefault="00B3600F" w:rsidP="002211B7">
            <w:pPr>
              <w:rPr>
                <w:szCs w:val="20"/>
              </w:rPr>
            </w:pPr>
          </w:p>
        </w:tc>
      </w:tr>
    </w:tbl>
    <w:p w:rsidR="00B3600F" w:rsidRDefault="00B3600F" w:rsidP="00B3600F">
      <w:pPr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B3600F" w:rsidTr="00221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3600F" w:rsidRPr="00710D4C" w:rsidRDefault="00B3600F" w:rsidP="00B3600F">
            <w:pPr>
              <w:spacing w:after="0"/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 xml:space="preserve">Underskrift fra </w:t>
            </w:r>
            <w:r>
              <w:rPr>
                <w:b/>
                <w:sz w:val="28"/>
                <w:szCs w:val="28"/>
              </w:rPr>
              <w:t>barnehagen</w:t>
            </w:r>
          </w:p>
        </w:tc>
      </w:tr>
      <w:tr w:rsidR="00B3600F" w:rsidTr="002211B7">
        <w:tc>
          <w:tcPr>
            <w:tcW w:w="4361" w:type="dxa"/>
          </w:tcPr>
          <w:p w:rsidR="00B3600F" w:rsidRPr="00710D4C" w:rsidRDefault="00B3600F" w:rsidP="002211B7">
            <w:pPr>
              <w:rPr>
                <w:szCs w:val="20"/>
              </w:rPr>
            </w:pPr>
            <w:r w:rsidRPr="00710D4C">
              <w:rPr>
                <w:szCs w:val="20"/>
              </w:rPr>
              <w:t>Sted</w:t>
            </w:r>
          </w:p>
        </w:tc>
        <w:tc>
          <w:tcPr>
            <w:tcW w:w="4851" w:type="dxa"/>
          </w:tcPr>
          <w:p w:rsidR="00B3600F" w:rsidRPr="00710D4C" w:rsidRDefault="00B3600F" w:rsidP="002211B7">
            <w:pPr>
              <w:rPr>
                <w:szCs w:val="20"/>
              </w:rPr>
            </w:pPr>
            <w:r w:rsidRPr="00710D4C">
              <w:rPr>
                <w:szCs w:val="20"/>
              </w:rPr>
              <w:t>Dato</w:t>
            </w:r>
          </w:p>
        </w:tc>
      </w:tr>
      <w:tr w:rsidR="00B3600F" w:rsidTr="002211B7">
        <w:trPr>
          <w:trHeight w:val="841"/>
        </w:trPr>
        <w:tc>
          <w:tcPr>
            <w:tcW w:w="9212" w:type="dxa"/>
            <w:gridSpan w:val="2"/>
          </w:tcPr>
          <w:p w:rsidR="00B3600F" w:rsidRPr="00710D4C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Underskrift styrer</w:t>
            </w:r>
          </w:p>
        </w:tc>
      </w:tr>
    </w:tbl>
    <w:p w:rsidR="00B3600F" w:rsidRPr="00696BEC" w:rsidRDefault="00B3600F" w:rsidP="00B3600F">
      <w:pPr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B3600F" w:rsidTr="002211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3600F" w:rsidRPr="00710D4C" w:rsidRDefault="00B3600F" w:rsidP="0022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foreldre</w:t>
            </w:r>
          </w:p>
        </w:tc>
      </w:tr>
      <w:tr w:rsidR="00B3600F" w:rsidTr="002211B7">
        <w:tc>
          <w:tcPr>
            <w:tcW w:w="9212" w:type="dxa"/>
            <w:gridSpan w:val="2"/>
          </w:tcPr>
          <w:p w:rsidR="00B3600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Gi e</w:t>
            </w:r>
            <w:r w:rsidR="001560D7">
              <w:rPr>
                <w:szCs w:val="20"/>
              </w:rPr>
              <w:t xml:space="preserve">n kort beskrivelse av </w:t>
            </w:r>
            <w:r>
              <w:rPr>
                <w:szCs w:val="20"/>
              </w:rPr>
              <w:t>grunn for henvisningen:</w:t>
            </w:r>
          </w:p>
          <w:p w:rsidR="00B3600F" w:rsidRDefault="00B3600F" w:rsidP="002211B7">
            <w:pPr>
              <w:rPr>
                <w:szCs w:val="20"/>
              </w:rPr>
            </w:pPr>
          </w:p>
          <w:p w:rsidR="00B3600F" w:rsidRPr="00710D4C" w:rsidRDefault="00B3600F" w:rsidP="002211B7">
            <w:pPr>
              <w:rPr>
                <w:szCs w:val="20"/>
              </w:rPr>
            </w:pPr>
          </w:p>
        </w:tc>
      </w:tr>
      <w:tr w:rsidR="00B3600F" w:rsidTr="002211B7">
        <w:tc>
          <w:tcPr>
            <w:tcW w:w="9212" w:type="dxa"/>
            <w:gridSpan w:val="2"/>
          </w:tcPr>
          <w:p w:rsidR="00B3600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Beskriv barnets sterke sider:</w:t>
            </w:r>
          </w:p>
          <w:p w:rsidR="00B3600F" w:rsidRPr="00710D4C" w:rsidRDefault="00B3600F" w:rsidP="002211B7">
            <w:pPr>
              <w:rPr>
                <w:szCs w:val="20"/>
              </w:rPr>
            </w:pPr>
          </w:p>
        </w:tc>
      </w:tr>
      <w:tr w:rsidR="00B3600F" w:rsidTr="002211B7">
        <w:tc>
          <w:tcPr>
            <w:tcW w:w="9212" w:type="dxa"/>
            <w:gridSpan w:val="2"/>
          </w:tcPr>
          <w:p w:rsidR="00B3600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Særlige merknader i barnets utvikling (fødsel, språk, motorikk, følelser, sykdommer/skader, livshendelser):</w:t>
            </w:r>
          </w:p>
          <w:p w:rsidR="00B3600F" w:rsidRPr="00710D4C" w:rsidRDefault="00B3600F" w:rsidP="002211B7">
            <w:pPr>
              <w:rPr>
                <w:szCs w:val="20"/>
              </w:rPr>
            </w:pPr>
          </w:p>
        </w:tc>
      </w:tr>
      <w:tr w:rsidR="00B3600F" w:rsidTr="002211B7">
        <w:tc>
          <w:tcPr>
            <w:tcW w:w="4695" w:type="dxa"/>
          </w:tcPr>
          <w:p w:rsidR="00B3600F" w:rsidRDefault="00B3600F" w:rsidP="00B3600F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Fungerer synet normalt</w:t>
            </w:r>
            <w:r w:rsidRPr="00710D4C">
              <w:rPr>
                <w:szCs w:val="20"/>
              </w:rPr>
              <w:t>?</w:t>
            </w:r>
          </w:p>
          <w:p w:rsidR="00B3600F" w:rsidRPr="00011B75" w:rsidRDefault="00B3600F" w:rsidP="00B3600F">
            <w:pPr>
              <w:spacing w:after="0"/>
              <w:rPr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Cs w:val="20"/>
              </w:rPr>
              <w:t>Ja</w:t>
            </w:r>
          </w:p>
          <w:p w:rsidR="00B3600F" w:rsidRPr="00710D4C" w:rsidRDefault="00B3600F" w:rsidP="00B3600F">
            <w:pPr>
              <w:spacing w:after="0"/>
              <w:rPr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B3600F" w:rsidRDefault="00B3600F" w:rsidP="00B3600F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Fungerer hørsel normalt</w:t>
            </w:r>
            <w:r w:rsidRPr="00710D4C">
              <w:rPr>
                <w:szCs w:val="20"/>
              </w:rPr>
              <w:t>?</w:t>
            </w:r>
          </w:p>
          <w:p w:rsidR="00B3600F" w:rsidRPr="00011B75" w:rsidRDefault="00B3600F" w:rsidP="00B3600F">
            <w:pPr>
              <w:spacing w:after="0"/>
              <w:rPr>
                <w:szCs w:val="20"/>
              </w:rPr>
            </w:pPr>
            <w:r w:rsidRPr="00556D4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Cs w:val="20"/>
              </w:rPr>
              <w:t>Ja</w:t>
            </w:r>
          </w:p>
          <w:p w:rsidR="00B3600F" w:rsidRPr="00710D4C" w:rsidRDefault="00B3600F" w:rsidP="00B3600F">
            <w:pPr>
              <w:spacing w:after="0"/>
              <w:rPr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Cs w:val="20"/>
              </w:rPr>
              <w:t xml:space="preserve"> Nei </w:t>
            </w:r>
          </w:p>
        </w:tc>
      </w:tr>
      <w:tr w:rsidR="00B3600F" w:rsidTr="002211B7">
        <w:tc>
          <w:tcPr>
            <w:tcW w:w="9212" w:type="dxa"/>
            <w:gridSpan w:val="2"/>
          </w:tcPr>
          <w:p w:rsidR="00B3600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Hvem består den nærmeste familie av til daglig:</w:t>
            </w:r>
          </w:p>
          <w:p w:rsidR="00B3600F" w:rsidRDefault="00B3600F" w:rsidP="002211B7">
            <w:pPr>
              <w:rPr>
                <w:szCs w:val="20"/>
              </w:rPr>
            </w:pPr>
          </w:p>
        </w:tc>
      </w:tr>
      <w:tr w:rsidR="00B3600F" w:rsidTr="002211B7">
        <w:tc>
          <w:tcPr>
            <w:tcW w:w="9212" w:type="dxa"/>
            <w:gridSpan w:val="2"/>
          </w:tcPr>
          <w:p w:rsidR="00B3600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Har du/dere vært i kontakt med andre instanser/fagpersoner (som helsestasjon, lege, sosial-/barneverntjenester eller andre)? Eventuelle rapporter legges ved henvisningen.</w:t>
            </w:r>
          </w:p>
          <w:p w:rsidR="00B3600F" w:rsidRDefault="00B3600F" w:rsidP="002211B7">
            <w:pPr>
              <w:rPr>
                <w:szCs w:val="20"/>
              </w:rPr>
            </w:pPr>
          </w:p>
          <w:p w:rsidR="00B3600F" w:rsidRDefault="00B3600F" w:rsidP="002211B7">
            <w:pPr>
              <w:rPr>
                <w:szCs w:val="20"/>
              </w:rPr>
            </w:pPr>
          </w:p>
        </w:tc>
      </w:tr>
    </w:tbl>
    <w:p w:rsidR="00B3600F" w:rsidRDefault="00B3600F" w:rsidP="00B360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B3600F" w:rsidTr="002211B7">
        <w:tc>
          <w:tcPr>
            <w:tcW w:w="9062" w:type="dxa"/>
            <w:gridSpan w:val="2"/>
            <w:shd w:val="clear" w:color="auto" w:fill="D9D9D9" w:themeFill="background1" w:themeFillShade="D9"/>
          </w:tcPr>
          <w:p w:rsidR="00B3600F" w:rsidRPr="006151B9" w:rsidRDefault="00B3600F" w:rsidP="00B3600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Samtyk</w:t>
            </w:r>
            <w:r w:rsidR="001560D7">
              <w:rPr>
                <w:b/>
                <w:sz w:val="28"/>
                <w:szCs w:val="28"/>
              </w:rPr>
              <w:t>ke til henvisningen fra foresatte</w:t>
            </w:r>
          </w:p>
        </w:tc>
      </w:tr>
      <w:tr w:rsidR="00B3600F" w:rsidTr="002211B7">
        <w:tc>
          <w:tcPr>
            <w:tcW w:w="4292" w:type="dxa"/>
          </w:tcPr>
          <w:p w:rsidR="00B3600F" w:rsidRPr="0081667F" w:rsidRDefault="00B3600F" w:rsidP="002211B7">
            <w:pPr>
              <w:rPr>
                <w:szCs w:val="20"/>
              </w:rPr>
            </w:pPr>
            <w:r w:rsidRPr="0081667F">
              <w:rPr>
                <w:szCs w:val="20"/>
              </w:rPr>
              <w:t>Sted</w:t>
            </w:r>
          </w:p>
        </w:tc>
        <w:tc>
          <w:tcPr>
            <w:tcW w:w="4770" w:type="dxa"/>
          </w:tcPr>
          <w:p w:rsidR="00B3600F" w:rsidRPr="0081667F" w:rsidRDefault="00B3600F" w:rsidP="002211B7">
            <w:pPr>
              <w:rPr>
                <w:szCs w:val="20"/>
              </w:rPr>
            </w:pPr>
            <w:r w:rsidRPr="0081667F">
              <w:rPr>
                <w:szCs w:val="20"/>
              </w:rPr>
              <w:t>Dato</w:t>
            </w:r>
          </w:p>
        </w:tc>
      </w:tr>
      <w:tr w:rsidR="00B3600F" w:rsidTr="002211B7">
        <w:tc>
          <w:tcPr>
            <w:tcW w:w="9062" w:type="dxa"/>
            <w:gridSpan w:val="2"/>
          </w:tcPr>
          <w:p w:rsidR="00B3600F" w:rsidRPr="0081667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 xml:space="preserve">Underskrift foresatt </w:t>
            </w:r>
            <w:r w:rsidRPr="0081667F">
              <w:rPr>
                <w:szCs w:val="20"/>
              </w:rPr>
              <w:t>1</w:t>
            </w:r>
          </w:p>
        </w:tc>
      </w:tr>
      <w:tr w:rsidR="00B3600F" w:rsidTr="002211B7">
        <w:tc>
          <w:tcPr>
            <w:tcW w:w="4292" w:type="dxa"/>
          </w:tcPr>
          <w:p w:rsidR="00B3600F" w:rsidRPr="0081667F" w:rsidRDefault="00B3600F" w:rsidP="002211B7">
            <w:pPr>
              <w:rPr>
                <w:szCs w:val="20"/>
              </w:rPr>
            </w:pPr>
            <w:r w:rsidRPr="0081667F">
              <w:rPr>
                <w:szCs w:val="20"/>
              </w:rPr>
              <w:t>Sted</w:t>
            </w:r>
          </w:p>
        </w:tc>
        <w:tc>
          <w:tcPr>
            <w:tcW w:w="4770" w:type="dxa"/>
          </w:tcPr>
          <w:p w:rsidR="00B3600F" w:rsidRPr="0081667F" w:rsidRDefault="00B3600F" w:rsidP="002211B7">
            <w:pPr>
              <w:rPr>
                <w:szCs w:val="20"/>
              </w:rPr>
            </w:pPr>
            <w:r w:rsidRPr="0081667F">
              <w:rPr>
                <w:szCs w:val="20"/>
              </w:rPr>
              <w:t>Dato</w:t>
            </w:r>
          </w:p>
        </w:tc>
      </w:tr>
      <w:tr w:rsidR="00B3600F" w:rsidTr="002211B7">
        <w:tc>
          <w:tcPr>
            <w:tcW w:w="9062" w:type="dxa"/>
            <w:gridSpan w:val="2"/>
          </w:tcPr>
          <w:p w:rsidR="00B3600F" w:rsidRPr="0081667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Underskrift foresatt</w:t>
            </w:r>
            <w:r w:rsidRPr="0081667F">
              <w:rPr>
                <w:szCs w:val="20"/>
              </w:rPr>
              <w:t xml:space="preserve"> 2</w:t>
            </w:r>
          </w:p>
        </w:tc>
      </w:tr>
    </w:tbl>
    <w:p w:rsidR="00B3600F" w:rsidRDefault="00B3600F" w:rsidP="00B360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4"/>
        <w:gridCol w:w="15"/>
        <w:gridCol w:w="4693"/>
      </w:tblGrid>
      <w:tr w:rsidR="00B3600F" w:rsidTr="002211B7">
        <w:tc>
          <w:tcPr>
            <w:tcW w:w="9062" w:type="dxa"/>
            <w:gridSpan w:val="3"/>
            <w:shd w:val="clear" w:color="auto" w:fill="D9D9D9" w:themeFill="background1" w:themeFillShade="D9"/>
          </w:tcPr>
          <w:p w:rsidR="00B3600F" w:rsidRPr="006151B9" w:rsidRDefault="00B3600F" w:rsidP="002211B7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  <w:r>
              <w:rPr>
                <w:b/>
                <w:sz w:val="28"/>
                <w:szCs w:val="28"/>
              </w:rPr>
              <w:t>med andre instanser</w:t>
            </w:r>
          </w:p>
        </w:tc>
      </w:tr>
      <w:tr w:rsidR="00B3600F" w:rsidTr="002211B7">
        <w:tc>
          <w:tcPr>
            <w:tcW w:w="9062" w:type="dxa"/>
            <w:gridSpan w:val="3"/>
          </w:tcPr>
          <w:p w:rsidR="00B3600F" w:rsidRPr="00D1052E" w:rsidRDefault="007A20BA" w:rsidP="009505CA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600F">
              <w:rPr>
                <w:sz w:val="28"/>
                <w:szCs w:val="28"/>
              </w:rPr>
              <w:t xml:space="preserve"> </w:t>
            </w:r>
            <w:r w:rsidR="00B3600F" w:rsidRPr="00D1052E">
              <w:rPr>
                <w:szCs w:val="20"/>
              </w:rPr>
              <w:t>H</w:t>
            </w:r>
            <w:r w:rsidR="00B3600F">
              <w:rPr>
                <w:szCs w:val="20"/>
              </w:rPr>
              <w:t>elsestasjon</w:t>
            </w:r>
          </w:p>
          <w:p w:rsidR="00B3600F" w:rsidRDefault="007A20BA" w:rsidP="009505CA">
            <w:pPr>
              <w:spacing w:after="0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600F">
              <w:rPr>
                <w:sz w:val="28"/>
                <w:szCs w:val="28"/>
              </w:rPr>
              <w:t xml:space="preserve"> </w:t>
            </w:r>
            <w:r w:rsidR="00B3600F" w:rsidRPr="00D1052E">
              <w:rPr>
                <w:szCs w:val="20"/>
              </w:rPr>
              <w:t>Barneverntjeneste</w:t>
            </w:r>
          </w:p>
          <w:p w:rsidR="00B3600F" w:rsidRPr="00740ED8" w:rsidRDefault="007A20BA" w:rsidP="009505CA">
            <w:pPr>
              <w:spacing w:after="0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600F">
              <w:rPr>
                <w:szCs w:val="20"/>
              </w:rPr>
              <w:t xml:space="preserve"> Fastlege /spesialisttjeneste </w:t>
            </w:r>
          </w:p>
          <w:p w:rsidR="00B3600F" w:rsidRDefault="007A20BA" w:rsidP="009505CA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600F">
              <w:rPr>
                <w:sz w:val="28"/>
                <w:szCs w:val="28"/>
              </w:rPr>
              <w:t xml:space="preserve"> </w:t>
            </w:r>
            <w:r w:rsidR="00B3600F" w:rsidRPr="00D1052E">
              <w:rPr>
                <w:szCs w:val="20"/>
              </w:rPr>
              <w:t>Andre</w:t>
            </w:r>
          </w:p>
        </w:tc>
      </w:tr>
      <w:tr w:rsidR="00B3600F" w:rsidTr="002211B7">
        <w:tc>
          <w:tcPr>
            <w:tcW w:w="9062" w:type="dxa"/>
            <w:gridSpan w:val="3"/>
          </w:tcPr>
          <w:p w:rsidR="00B3600F" w:rsidRPr="006151B9" w:rsidRDefault="00B3600F" w:rsidP="002211B7">
            <w:pPr>
              <w:rPr>
                <w:szCs w:val="20"/>
              </w:rPr>
            </w:pPr>
            <w:r w:rsidRPr="006151B9">
              <w:rPr>
                <w:szCs w:val="20"/>
              </w:rPr>
              <w:t>Hvilke andre:</w:t>
            </w:r>
          </w:p>
        </w:tc>
      </w:tr>
      <w:tr w:rsidR="00B3600F" w:rsidTr="002211B7">
        <w:tc>
          <w:tcPr>
            <w:tcW w:w="4369" w:type="dxa"/>
            <w:gridSpan w:val="2"/>
          </w:tcPr>
          <w:p w:rsidR="00B3600F" w:rsidRPr="0081667F" w:rsidRDefault="00B3600F" w:rsidP="002211B7">
            <w:pPr>
              <w:rPr>
                <w:szCs w:val="20"/>
              </w:rPr>
            </w:pPr>
            <w:r w:rsidRPr="0081667F">
              <w:rPr>
                <w:szCs w:val="20"/>
              </w:rPr>
              <w:t>Sted</w:t>
            </w:r>
          </w:p>
        </w:tc>
        <w:tc>
          <w:tcPr>
            <w:tcW w:w="4693" w:type="dxa"/>
          </w:tcPr>
          <w:p w:rsidR="00B3600F" w:rsidRPr="0081667F" w:rsidRDefault="00B3600F" w:rsidP="002211B7">
            <w:pPr>
              <w:rPr>
                <w:szCs w:val="20"/>
              </w:rPr>
            </w:pPr>
            <w:r w:rsidRPr="0081667F">
              <w:rPr>
                <w:szCs w:val="20"/>
              </w:rPr>
              <w:t>Dato</w:t>
            </w:r>
          </w:p>
        </w:tc>
      </w:tr>
      <w:tr w:rsidR="00B3600F" w:rsidTr="002211B7">
        <w:tc>
          <w:tcPr>
            <w:tcW w:w="9062" w:type="dxa"/>
            <w:gridSpan w:val="3"/>
          </w:tcPr>
          <w:p w:rsidR="00B3600F" w:rsidRPr="0081667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Underskrift foresatt</w:t>
            </w:r>
            <w:r w:rsidRPr="0081667F">
              <w:rPr>
                <w:szCs w:val="20"/>
              </w:rPr>
              <w:t xml:space="preserve"> 1</w:t>
            </w:r>
          </w:p>
        </w:tc>
      </w:tr>
      <w:tr w:rsidR="00B3600F" w:rsidTr="002211B7">
        <w:tc>
          <w:tcPr>
            <w:tcW w:w="4354" w:type="dxa"/>
          </w:tcPr>
          <w:p w:rsidR="00B3600F" w:rsidRPr="0081667F" w:rsidRDefault="00B3600F" w:rsidP="002211B7">
            <w:pPr>
              <w:rPr>
                <w:szCs w:val="20"/>
              </w:rPr>
            </w:pPr>
            <w:r w:rsidRPr="0081667F">
              <w:rPr>
                <w:szCs w:val="20"/>
              </w:rPr>
              <w:t>Sted</w:t>
            </w:r>
          </w:p>
        </w:tc>
        <w:tc>
          <w:tcPr>
            <w:tcW w:w="4708" w:type="dxa"/>
            <w:gridSpan w:val="2"/>
          </w:tcPr>
          <w:p w:rsidR="00B3600F" w:rsidRPr="0081667F" w:rsidRDefault="00B3600F" w:rsidP="002211B7">
            <w:pPr>
              <w:rPr>
                <w:szCs w:val="20"/>
              </w:rPr>
            </w:pPr>
            <w:r w:rsidRPr="0081667F">
              <w:rPr>
                <w:szCs w:val="20"/>
              </w:rPr>
              <w:t>Dato</w:t>
            </w:r>
          </w:p>
        </w:tc>
      </w:tr>
      <w:tr w:rsidR="00B3600F" w:rsidTr="002211B7">
        <w:tc>
          <w:tcPr>
            <w:tcW w:w="9062" w:type="dxa"/>
            <w:gridSpan w:val="3"/>
          </w:tcPr>
          <w:p w:rsidR="00B3600F" w:rsidRPr="0081667F" w:rsidRDefault="00B3600F" w:rsidP="002211B7">
            <w:pPr>
              <w:rPr>
                <w:szCs w:val="20"/>
              </w:rPr>
            </w:pPr>
            <w:r>
              <w:rPr>
                <w:szCs w:val="20"/>
              </w:rPr>
              <w:t>Underskrift foresatt</w:t>
            </w:r>
            <w:r w:rsidRPr="0081667F">
              <w:rPr>
                <w:szCs w:val="20"/>
              </w:rPr>
              <w:t xml:space="preserve"> 2</w:t>
            </w:r>
          </w:p>
        </w:tc>
      </w:tr>
      <w:tr w:rsidR="00B3600F" w:rsidTr="002211B7">
        <w:tc>
          <w:tcPr>
            <w:tcW w:w="9062" w:type="dxa"/>
            <w:gridSpan w:val="3"/>
            <w:shd w:val="clear" w:color="auto" w:fill="F2F2F2" w:themeFill="background1" w:themeFillShade="F2"/>
          </w:tcPr>
          <w:p w:rsidR="00B3600F" w:rsidRPr="00696BEC" w:rsidRDefault="00B3600F" w:rsidP="002211B7">
            <w:pPr>
              <w:rPr>
                <w:szCs w:val="20"/>
              </w:rPr>
            </w:pPr>
            <w:r w:rsidRPr="00696BEC">
              <w:rPr>
                <w:szCs w:val="20"/>
              </w:rPr>
              <w:t>Dette samtykket kan endres eller trekkes tilbake senere dersom det er ønskelig</w:t>
            </w:r>
            <w:r>
              <w:rPr>
                <w:szCs w:val="20"/>
              </w:rPr>
              <w:t>.</w:t>
            </w:r>
          </w:p>
        </w:tc>
      </w:tr>
    </w:tbl>
    <w:p w:rsidR="00B3600F" w:rsidRDefault="00B3600F" w:rsidP="00B3600F"/>
    <w:p w:rsidR="00A67238" w:rsidRPr="006E006E" w:rsidRDefault="00A67238" w:rsidP="00B3600F">
      <w:pPr>
        <w:spacing w:after="160" w:line="259" w:lineRule="auto"/>
      </w:pPr>
    </w:p>
    <w:sectPr w:rsidR="00A67238" w:rsidRPr="006E006E" w:rsidSect="00466574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05" w:rsidRDefault="00771405" w:rsidP="005D093C">
      <w:pPr>
        <w:spacing w:after="0" w:line="240" w:lineRule="auto"/>
      </w:pPr>
      <w:r>
        <w:separator/>
      </w:r>
    </w:p>
  </w:endnote>
  <w:endnote w:type="continuationSeparator" w:id="0">
    <w:p w:rsidR="00771405" w:rsidRDefault="00771405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  <w:embedRegular r:id="rId1" w:fontKey="{5E8BA588-F97A-417A-9762-6D231DF6A324}"/>
    <w:embedBold r:id="rId2" w:fontKey="{84286F4B-2348-4CB2-9B72-C72D1076C57D}"/>
    <w:embedBoldItalic r:id="rId3" w:fontKey="{F950D46C-2741-47F9-B0F2-8101D4014E3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B36E8A78-2C25-422A-9443-96DC392F3B06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5" w:fontKey="{B41C63BD-09FF-4CB2-8338-517C7B044D4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9ACAB3AD-361A-4A03-8E88-581608B6A99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05" w:rsidRDefault="00466574" w:rsidP="00D8326C">
    <w:pPr>
      <w:pStyle w:val="Bunntekst"/>
      <w:rPr>
        <w:color w:val="auto"/>
        <w:sz w:val="22"/>
      </w:rPr>
    </w:pPr>
    <w:r>
      <w:fldChar w:fldCharType="begin"/>
    </w:r>
    <w:r>
      <w:instrText xml:space="preserve"> ref bunntekst </w:instrText>
    </w:r>
    <w:r>
      <w:fldChar w:fldCharType="separate"/>
    </w:r>
  </w:p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379"/>
      <w:gridCol w:w="3017"/>
      <w:gridCol w:w="2821"/>
      <w:gridCol w:w="3565"/>
    </w:tblGrid>
    <w:tr w:rsidR="00771405" w:rsidRPr="00DE1938" w:rsidTr="009505CA">
      <w:trPr>
        <w:trHeight w:val="20"/>
      </w:trPr>
      <w:tc>
        <w:tcPr>
          <w:tcW w:w="379" w:type="dxa"/>
          <w:vMerge w:val="restart"/>
        </w:tcPr>
        <w:p w:rsidR="00771405" w:rsidRPr="00DE1938" w:rsidRDefault="00771405" w:rsidP="00D44A50">
          <w:pPr>
            <w:pStyle w:val="Bunntekst"/>
            <w:jc w:val="right"/>
          </w:pPr>
        </w:p>
        <w:p w:rsidR="00771405" w:rsidRPr="00DE1938" w:rsidRDefault="00771405" w:rsidP="00D44A50">
          <w:pPr>
            <w:spacing w:line="192" w:lineRule="auto"/>
            <w:rPr>
              <w:noProof/>
            </w:rPr>
          </w:pPr>
        </w:p>
      </w:tc>
      <w:tc>
        <w:tcPr>
          <w:tcW w:w="3017" w:type="dxa"/>
        </w:tcPr>
        <w:p w:rsidR="00771405" w:rsidRPr="00DE1938" w:rsidRDefault="00771405" w:rsidP="00D44A50">
          <w:pPr>
            <w:pStyle w:val="Bunntekst"/>
            <w:rPr>
              <w:rStyle w:val="Sterk"/>
            </w:rPr>
          </w:pPr>
        </w:p>
      </w:tc>
      <w:tc>
        <w:tcPr>
          <w:tcW w:w="2821" w:type="dxa"/>
        </w:tcPr>
        <w:p w:rsidR="00771405" w:rsidRPr="00DE1938" w:rsidRDefault="00771405" w:rsidP="00D44A50">
          <w:pPr>
            <w:pStyle w:val="Bunntekst"/>
          </w:pPr>
        </w:p>
      </w:tc>
      <w:tc>
        <w:tcPr>
          <w:tcW w:w="3565" w:type="dxa"/>
        </w:tcPr>
        <w:p w:rsidR="00771405" w:rsidRPr="00DE1938" w:rsidRDefault="00771405" w:rsidP="00D44A50">
          <w:pPr>
            <w:pStyle w:val="Bunntekst"/>
          </w:pPr>
        </w:p>
      </w:tc>
    </w:tr>
    <w:tr w:rsidR="009505CA" w:rsidRPr="00DE1938" w:rsidTr="009505CA">
      <w:tc>
        <w:tcPr>
          <w:tcW w:w="379" w:type="dxa"/>
          <w:vMerge/>
        </w:tcPr>
        <w:p w:rsidR="009505CA" w:rsidRPr="00DE1938" w:rsidRDefault="009505CA" w:rsidP="009505CA">
          <w:pPr>
            <w:spacing w:line="192" w:lineRule="auto"/>
          </w:pPr>
        </w:p>
      </w:tc>
      <w:tc>
        <w:tcPr>
          <w:tcW w:w="3017" w:type="dxa"/>
        </w:tcPr>
        <w:p w:rsidR="009505CA" w:rsidRDefault="009505CA" w:rsidP="009505CA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  <w:p w:rsidR="009505CA" w:rsidRDefault="009505CA" w:rsidP="009505CA">
          <w:pPr>
            <w:pStyle w:val="Bunntekst"/>
            <w:rPr>
              <w:rStyle w:val="Sterk"/>
            </w:rPr>
          </w:pPr>
          <w:r>
            <w:rPr>
              <w:rStyle w:val="Sterk"/>
            </w:rPr>
            <w:t>Bydel Nordstrand</w:t>
          </w:r>
        </w:p>
        <w:p w:rsidR="009505CA" w:rsidRDefault="009505CA" w:rsidP="009505CA">
          <w:pPr>
            <w:pStyle w:val="Bunntekst"/>
            <w:rPr>
              <w:rStyle w:val="Sterk"/>
            </w:rPr>
          </w:pPr>
          <w:r>
            <w:rPr>
              <w:rStyle w:val="Sterk"/>
            </w:rPr>
            <w:t>Avdeling Oppvekst og velferd</w:t>
          </w:r>
        </w:p>
      </w:tc>
      <w:tc>
        <w:tcPr>
          <w:tcW w:w="2821" w:type="dxa"/>
        </w:tcPr>
        <w:p w:rsidR="009505CA" w:rsidRDefault="009505CA" w:rsidP="009505CA">
          <w:pPr>
            <w:pStyle w:val="Bunntekst"/>
          </w:pPr>
          <w:r>
            <w:t>Besøksadresse:</w:t>
          </w:r>
        </w:p>
        <w:p w:rsidR="009505CA" w:rsidRDefault="009505CA" w:rsidP="009505CA">
          <w:pPr>
            <w:pStyle w:val="Bunntekst"/>
          </w:pPr>
          <w:r>
            <w:t>Langbølgen 1, 1150 Oslo</w:t>
          </w:r>
        </w:p>
        <w:p w:rsidR="009505CA" w:rsidRDefault="009505CA" w:rsidP="009505CA">
          <w:pPr>
            <w:pStyle w:val="Bunntekst"/>
          </w:pPr>
          <w:r>
            <w:t>Postadresse:</w:t>
          </w:r>
        </w:p>
        <w:p w:rsidR="009505CA" w:rsidRDefault="009505CA" w:rsidP="009505CA">
          <w:pPr>
            <w:pStyle w:val="Bunntekst"/>
          </w:pPr>
          <w:r>
            <w:t xml:space="preserve">Postboks 98 Nordstrand, </w:t>
          </w:r>
        </w:p>
        <w:p w:rsidR="009505CA" w:rsidRDefault="009505CA" w:rsidP="009505CA">
          <w:pPr>
            <w:pStyle w:val="Bunntekst"/>
          </w:pPr>
          <w:r>
            <w:t>1112 Oslo</w:t>
          </w:r>
        </w:p>
      </w:tc>
      <w:tc>
        <w:tcPr>
          <w:tcW w:w="3565" w:type="dxa"/>
        </w:tcPr>
        <w:p w:rsidR="009505CA" w:rsidRDefault="009505CA" w:rsidP="009505CA">
          <w:pPr>
            <w:pStyle w:val="Bunntekst"/>
          </w:pPr>
          <w:r>
            <w:t>Telefon: 21802180</w:t>
          </w:r>
        </w:p>
        <w:p w:rsidR="009505CA" w:rsidRDefault="009505CA" w:rsidP="009505CA">
          <w:pPr>
            <w:pStyle w:val="Bunntekst"/>
          </w:pPr>
          <w:r>
            <w:t>pedagogiskfagsenter@bns.oslo.kommune.no</w:t>
          </w:r>
        </w:p>
        <w:p w:rsidR="009505CA" w:rsidRDefault="009505CA" w:rsidP="009505CA">
          <w:pPr>
            <w:pStyle w:val="Bunntekst"/>
          </w:pPr>
          <w:r>
            <w:t xml:space="preserve">Org. nr.: </w:t>
          </w:r>
          <w:r w:rsidRPr="00E64C10">
            <w:t>970</w:t>
          </w:r>
          <w:r>
            <w:t> </w:t>
          </w:r>
          <w:r w:rsidRPr="00E64C10">
            <w:t>534</w:t>
          </w:r>
          <w:r>
            <w:t xml:space="preserve"> </w:t>
          </w:r>
          <w:r w:rsidRPr="00E64C10">
            <w:t>679</w:t>
          </w:r>
        </w:p>
        <w:p w:rsidR="009505CA" w:rsidRDefault="009505CA" w:rsidP="009505CA">
          <w:pPr>
            <w:pStyle w:val="Bunntekst"/>
          </w:pPr>
          <w:r>
            <w:t>oslo.kommune.no</w:t>
          </w:r>
        </w:p>
      </w:tc>
    </w:tr>
  </w:tbl>
  <w:p w:rsidR="005D093C" w:rsidRPr="00D8326C" w:rsidRDefault="00466574" w:rsidP="00D8326C">
    <w:pPr>
      <w:pStyle w:val="Bunntekst"/>
    </w:pPr>
    <w:r>
      <w:fldChar w:fldCharType="end"/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0B524E1D" wp14:editId="0D994DF1">
          <wp:simplePos x="0" y="0"/>
          <wp:positionH relativeFrom="page">
            <wp:posOffset>626745</wp:posOffset>
          </wp:positionH>
          <wp:positionV relativeFrom="page">
            <wp:posOffset>9678035</wp:posOffset>
          </wp:positionV>
          <wp:extent cx="133200" cy="169200"/>
          <wp:effectExtent l="0" t="0" r="635" b="254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16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148"/>
      <w:gridCol w:w="9924"/>
      <w:gridCol w:w="148"/>
      <w:gridCol w:w="148"/>
    </w:tblGrid>
    <w:tr w:rsidR="00D44A50" w:rsidRPr="00DE1938" w:rsidTr="007D1113">
      <w:trPr>
        <w:trHeight w:val="20"/>
      </w:trPr>
      <w:tc>
        <w:tcPr>
          <w:tcW w:w="426" w:type="dxa"/>
          <w:vMerge w:val="restart"/>
        </w:tcPr>
        <w:p w:rsidR="00D44A50" w:rsidRPr="00DE1938" w:rsidRDefault="007D1113" w:rsidP="00D44A50">
          <w:pPr>
            <w:pStyle w:val="Bunntekst"/>
            <w:jc w:val="right"/>
          </w:pPr>
          <w:bookmarkStart w:id="1" w:name="bunntekst"/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1A9520E8" wp14:editId="661C2072">
                <wp:simplePos x="0" y="0"/>
                <wp:positionH relativeFrom="column">
                  <wp:posOffset>-113030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:rsidR="00D44A50" w:rsidRPr="00DE1938" w:rsidRDefault="00D44A50" w:rsidP="00D44A50">
          <w:pPr>
            <w:pStyle w:val="Bunntekst"/>
          </w:pPr>
        </w:p>
      </w:tc>
    </w:tr>
    <w:tr w:rsidR="00D44A50" w:rsidRPr="00DE1938" w:rsidTr="007D1113">
      <w:tc>
        <w:tcPr>
          <w:tcW w:w="426" w:type="dxa"/>
          <w:vMerge/>
        </w:tcPr>
        <w:p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tbl>
          <w:tblPr>
            <w:tblStyle w:val="Tabellrutenett"/>
            <w:tblW w:w="978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142" w:type="dxa"/>
            </w:tblCellMar>
            <w:tblLook w:val="0400" w:firstRow="0" w:lastRow="0" w:firstColumn="0" w:lastColumn="0" w:noHBand="0" w:noVBand="1"/>
          </w:tblPr>
          <w:tblGrid>
            <w:gridCol w:w="3231"/>
            <w:gridCol w:w="2986"/>
            <w:gridCol w:w="3565"/>
          </w:tblGrid>
          <w:tr w:rsidR="00316800" w:rsidTr="0037746D">
            <w:tc>
              <w:tcPr>
                <w:tcW w:w="3402" w:type="dxa"/>
                <w:hideMark/>
              </w:tcPr>
              <w:p w:rsidR="00316800" w:rsidRDefault="00316800" w:rsidP="0037746D">
                <w:pPr>
                  <w:pStyle w:val="Bunntekst"/>
                  <w:rPr>
                    <w:rStyle w:val="Sterk"/>
                  </w:rPr>
                </w:pPr>
                <w:r>
                  <w:rPr>
                    <w:rStyle w:val="Sterk"/>
                  </w:rPr>
                  <w:t>Oslo kommune</w:t>
                </w:r>
              </w:p>
              <w:p w:rsidR="00316800" w:rsidRDefault="00316800" w:rsidP="0037746D">
                <w:pPr>
                  <w:pStyle w:val="Bunntekst"/>
                  <w:rPr>
                    <w:rStyle w:val="Sterk"/>
                  </w:rPr>
                </w:pPr>
                <w:r>
                  <w:rPr>
                    <w:rStyle w:val="Sterk"/>
                  </w:rPr>
                  <w:t>Bydel Nordstrand</w:t>
                </w:r>
              </w:p>
              <w:p w:rsidR="00316800" w:rsidRDefault="00316800" w:rsidP="0037746D">
                <w:pPr>
                  <w:pStyle w:val="Bunntekst"/>
                  <w:rPr>
                    <w:rStyle w:val="Sterk"/>
                  </w:rPr>
                </w:pPr>
                <w:r>
                  <w:rPr>
                    <w:rStyle w:val="Sterk"/>
                  </w:rPr>
                  <w:t>Avdeling Oppvekst og velferd</w:t>
                </w:r>
              </w:p>
            </w:tc>
            <w:tc>
              <w:tcPr>
                <w:tcW w:w="3119" w:type="dxa"/>
                <w:hideMark/>
              </w:tcPr>
              <w:p w:rsidR="00316800" w:rsidRDefault="00316800" w:rsidP="0037746D">
                <w:pPr>
                  <w:pStyle w:val="Bunntekst"/>
                </w:pPr>
                <w:r>
                  <w:t>Besøksadresse:</w:t>
                </w:r>
              </w:p>
              <w:p w:rsidR="00316800" w:rsidRDefault="00316800" w:rsidP="0037746D">
                <w:pPr>
                  <w:pStyle w:val="Bunntekst"/>
                </w:pPr>
                <w:r>
                  <w:t>Langbølgen 1, 1150 Oslo</w:t>
                </w:r>
              </w:p>
              <w:p w:rsidR="00316800" w:rsidRDefault="00316800" w:rsidP="0037746D">
                <w:pPr>
                  <w:pStyle w:val="Bunntekst"/>
                </w:pPr>
                <w:r>
                  <w:t>Postadresse:</w:t>
                </w:r>
              </w:p>
              <w:p w:rsidR="00316800" w:rsidRDefault="00316800" w:rsidP="0037746D">
                <w:pPr>
                  <w:pStyle w:val="Bunntekst"/>
                </w:pPr>
                <w:r>
                  <w:t xml:space="preserve">Postboks </w:t>
                </w:r>
                <w:r w:rsidR="0079417A">
                  <w:t>98</w:t>
                </w:r>
                <w:r>
                  <w:t xml:space="preserve"> </w:t>
                </w:r>
                <w:r w:rsidR="0079417A">
                  <w:t>Nordstrand</w:t>
                </w:r>
                <w:r>
                  <w:t xml:space="preserve">, </w:t>
                </w:r>
              </w:p>
              <w:p w:rsidR="00316800" w:rsidRDefault="00316800" w:rsidP="0079417A">
                <w:pPr>
                  <w:pStyle w:val="Bunntekst"/>
                </w:pPr>
                <w:r>
                  <w:t>11</w:t>
                </w:r>
                <w:r w:rsidR="0079417A">
                  <w:t>12</w:t>
                </w:r>
                <w:r>
                  <w:t xml:space="preserve"> Oslo</w:t>
                </w:r>
              </w:p>
            </w:tc>
            <w:tc>
              <w:tcPr>
                <w:tcW w:w="2835" w:type="dxa"/>
                <w:hideMark/>
              </w:tcPr>
              <w:p w:rsidR="00316800" w:rsidRDefault="00316800" w:rsidP="0037746D">
                <w:pPr>
                  <w:pStyle w:val="Bunntekst"/>
                </w:pPr>
                <w:r>
                  <w:t>Telefon: 21802180</w:t>
                </w:r>
              </w:p>
              <w:p w:rsidR="00316800" w:rsidRDefault="00316800" w:rsidP="0037746D">
                <w:pPr>
                  <w:pStyle w:val="Bunntekst"/>
                </w:pPr>
                <w:r>
                  <w:t>pedagogiskfagsenter@bns.oslo.kommune.no</w:t>
                </w:r>
              </w:p>
              <w:p w:rsidR="00316800" w:rsidRDefault="00316800" w:rsidP="0037746D">
                <w:pPr>
                  <w:pStyle w:val="Bunntekst"/>
                </w:pPr>
                <w:r>
                  <w:t xml:space="preserve">Org. nr.: </w:t>
                </w:r>
                <w:r w:rsidRPr="00E64C10">
                  <w:t>970</w:t>
                </w:r>
                <w:r>
                  <w:t> </w:t>
                </w:r>
                <w:r w:rsidRPr="00E64C10">
                  <w:t>534</w:t>
                </w:r>
                <w:r>
                  <w:t xml:space="preserve"> </w:t>
                </w:r>
                <w:r w:rsidRPr="00E64C10">
                  <w:t>679</w:t>
                </w:r>
              </w:p>
              <w:p w:rsidR="00316800" w:rsidRDefault="00316800" w:rsidP="0037746D">
                <w:pPr>
                  <w:pStyle w:val="Bunntekst"/>
                </w:pPr>
                <w:r>
                  <w:t>oslo.kommune.no</w:t>
                </w:r>
              </w:p>
            </w:tc>
          </w:tr>
        </w:tbl>
        <w:p w:rsidR="00D44A50" w:rsidRPr="00DE1938" w:rsidRDefault="00D44A50" w:rsidP="004B6945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:rsidR="00D44A50" w:rsidRPr="00DE1938" w:rsidRDefault="00D44A50" w:rsidP="00D44A50">
          <w:pPr>
            <w:pStyle w:val="Bunntekst"/>
          </w:pPr>
        </w:p>
      </w:tc>
    </w:tr>
    <w:bookmarkEnd w:id="1"/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05" w:rsidRDefault="00771405" w:rsidP="005D093C">
      <w:pPr>
        <w:spacing w:after="0" w:line="240" w:lineRule="auto"/>
      </w:pPr>
      <w:r>
        <w:separator/>
      </w:r>
    </w:p>
  </w:footnote>
  <w:footnote w:type="continuationSeparator" w:id="0">
    <w:p w:rsidR="00771405" w:rsidRDefault="00771405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05"/>
    <w:rsid w:val="000119BE"/>
    <w:rsid w:val="00095EC1"/>
    <w:rsid w:val="001560D7"/>
    <w:rsid w:val="00186573"/>
    <w:rsid w:val="001F112F"/>
    <w:rsid w:val="001F18CF"/>
    <w:rsid w:val="00247C22"/>
    <w:rsid w:val="0025699D"/>
    <w:rsid w:val="00316800"/>
    <w:rsid w:val="00325D57"/>
    <w:rsid w:val="00442E77"/>
    <w:rsid w:val="00466574"/>
    <w:rsid w:val="00483FE0"/>
    <w:rsid w:val="004B6945"/>
    <w:rsid w:val="0055183B"/>
    <w:rsid w:val="00560D31"/>
    <w:rsid w:val="00567104"/>
    <w:rsid w:val="0057006B"/>
    <w:rsid w:val="005812E4"/>
    <w:rsid w:val="00595FDC"/>
    <w:rsid w:val="005D093C"/>
    <w:rsid w:val="006E006E"/>
    <w:rsid w:val="00727D7C"/>
    <w:rsid w:val="00771405"/>
    <w:rsid w:val="0079417A"/>
    <w:rsid w:val="007A20BA"/>
    <w:rsid w:val="007D1113"/>
    <w:rsid w:val="007E4B0D"/>
    <w:rsid w:val="007F2274"/>
    <w:rsid w:val="008D5723"/>
    <w:rsid w:val="009505CA"/>
    <w:rsid w:val="00A0208E"/>
    <w:rsid w:val="00A20ECB"/>
    <w:rsid w:val="00A63656"/>
    <w:rsid w:val="00A67238"/>
    <w:rsid w:val="00AA100D"/>
    <w:rsid w:val="00AE2859"/>
    <w:rsid w:val="00B10DAE"/>
    <w:rsid w:val="00B3600F"/>
    <w:rsid w:val="00C34D94"/>
    <w:rsid w:val="00C51925"/>
    <w:rsid w:val="00D44A50"/>
    <w:rsid w:val="00D8326C"/>
    <w:rsid w:val="00E5082E"/>
    <w:rsid w:val="00E51F3C"/>
    <w:rsid w:val="00EC1EC8"/>
    <w:rsid w:val="00FC72A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9460FF"/>
  <w15:docId w15:val="{EF614D11-23CD-4BEF-94B8-DFAE375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unhideWhenUsed/>
    <w:rsid w:val="00B3600F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36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pvekst\Pedagogisk%20fagsenter\Administrasjon\Administrasjon%20og%20drift\Maler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BE58DCFDE0438D59BA32C24E5299" ma:contentTypeVersion="13" ma:contentTypeDescription="Create a new document." ma:contentTypeScope="" ma:versionID="58bb9dd57bdf92d751f653e7e7065be8">
  <xsd:schema xmlns:xsd="http://www.w3.org/2001/XMLSchema" xmlns:xs="http://www.w3.org/2001/XMLSchema" xmlns:p="http://schemas.microsoft.com/office/2006/metadata/properties" xmlns:ns2="360ef1a3-c982-49ea-a177-c53454965f8d" xmlns:ns3="c4168b65-da4e-4b99-a1ae-04a1e1c4a93e" targetNamespace="http://schemas.microsoft.com/office/2006/metadata/properties" ma:root="true" ma:fieldsID="119ca1e81c85ed33de6dcba522992e62" ns2:_="" ns3:_="">
    <xsd:import namespace="360ef1a3-c982-49ea-a177-c53454965f8d"/>
    <xsd:import namespace="c4168b65-da4e-4b99-a1ae-04a1e1c4a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f1a3-c982-49ea-a177-c53454965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8b65-da4e-4b99-a1ae-04a1e1c4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458B9A51-FA9A-456F-8ED2-AB1466032754}"/>
</file>

<file path=customXml/itemProps3.xml><?xml version="1.0" encoding="utf-8"?>
<ds:datastoreItem xmlns:ds="http://schemas.openxmlformats.org/officeDocument/2006/customXml" ds:itemID="{24AAAAC5-B174-4D2D-BB3F-56B630ED7129}"/>
</file>

<file path=customXml/itemProps4.xml><?xml version="1.0" encoding="utf-8"?>
<ds:datastoreItem xmlns:ds="http://schemas.openxmlformats.org/officeDocument/2006/customXml" ds:itemID="{3A205F14-F6CB-4D12-97A4-65908E84B3FB}"/>
</file>

<file path=docProps/app.xml><?xml version="1.0" encoding="utf-8"?>
<Properties xmlns="http://schemas.openxmlformats.org/officeDocument/2006/extended-properties" xmlns:vt="http://schemas.openxmlformats.org/officeDocument/2006/docPropsVTypes">
  <Template>Oslo brevmal</Template>
  <TotalTime>23</TotalTime>
  <Pages>4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Vibeke Løchen Paulsen</cp:lastModifiedBy>
  <cp:revision>3</cp:revision>
  <dcterms:created xsi:type="dcterms:W3CDTF">2021-02-16T14:34:00Z</dcterms:created>
  <dcterms:modified xsi:type="dcterms:W3CDTF">2021-02-17T08:01:00Z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0x0101007538BE58DCFDE0438D59BA32C24E5299</vt:lpwstr>
  </property>
</Properties>
</file>